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F5" w:rsidRDefault="00B0150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POPIS ODOBRENIH DONACIJA OD 01.01.2015. - 12.06.2015.</w:t>
      </w:r>
    </w:p>
    <w:p w:rsidR="00F86CF5" w:rsidRDefault="00F86C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MO Stablina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Udruga trad. Baćina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Udruga Horizont Ploče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Moto klub Gusari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Pekara Dulaj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BK Rogotin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Festival 7 jezera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NK Jadran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Hr </w:t>
      </w:r>
      <w:r>
        <w:rPr>
          <w:rFonts w:ascii="Times New Roman" w:hAnsi="Times New Roman"/>
        </w:rPr>
        <w:t>društvo menadžera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Pomoć i njega u kući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Srednja škola Ploče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Kuran Dalibor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Društvo Neretvana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Vridne ruke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KUD Baćina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NK Maestral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Košarkaški Klub Ploče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Prvi ročnik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Dječiji vrtić Ploče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BK Rogotin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RK Dalmatinka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Osnovna škola Komin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Croatia osiguranje ( za Luciju </w:t>
      </w:r>
      <w:r>
        <w:rPr>
          <w:rFonts w:ascii="Times New Roman" w:hAnsi="Times New Roman"/>
        </w:rPr>
        <w:t>Radić)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Pikado klub Komin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BK Ploče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Karate klub Ploče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Udruga lađara Stablina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ŽU Plina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Udruga lađara Krvavac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Pikado klub Stablina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Udruga Prijatelj životinja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Pikado klub Ploče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Ekološka udruga Gundevalj</w:t>
      </w:r>
    </w:p>
    <w:p w:rsidR="00F86CF5" w:rsidRDefault="00B01504">
      <w:pPr>
        <w:rPr>
          <w:rFonts w:ascii="Times New Roman" w:hAnsi="Times New Roman"/>
        </w:rPr>
      </w:pPr>
      <w:r>
        <w:rPr>
          <w:rFonts w:ascii="Times New Roman" w:hAnsi="Times New Roman"/>
        </w:rPr>
        <w:t>NK Neretvanski gusari</w:t>
      </w:r>
    </w:p>
    <w:p w:rsidR="00F86CF5" w:rsidRDefault="00B01504">
      <w:r>
        <w:rPr>
          <w:rFonts w:ascii="Times New Roman" w:hAnsi="Times New Roman"/>
        </w:rPr>
        <w:t>Stolnoteniski klub Ploče</w:t>
      </w:r>
    </w:p>
    <w:sectPr w:rsidR="00F86CF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04" w:rsidRDefault="00B01504">
      <w:pPr>
        <w:spacing w:after="0" w:line="240" w:lineRule="auto"/>
      </w:pPr>
      <w:r>
        <w:separator/>
      </w:r>
    </w:p>
  </w:endnote>
  <w:endnote w:type="continuationSeparator" w:id="0">
    <w:p w:rsidR="00B01504" w:rsidRDefault="00B0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04" w:rsidRDefault="00B015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1504" w:rsidRDefault="00B01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86CF5"/>
    <w:rsid w:val="006853C8"/>
    <w:rsid w:val="00B01504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1C65D-B94E-4320-84AE-CEA9E20C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musan</dc:creator>
  <dc:description/>
  <cp:lastModifiedBy>Darko Plećaš @ Lukoc d.o.o.</cp:lastModifiedBy>
  <cp:revision>2</cp:revision>
  <dcterms:created xsi:type="dcterms:W3CDTF">2015-06-12T13:02:00Z</dcterms:created>
  <dcterms:modified xsi:type="dcterms:W3CDTF">2015-06-12T13:02:00Z</dcterms:modified>
</cp:coreProperties>
</file>